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 Annual Report on China’s Electric bicycle Industry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 Annual Report on China’s Electric bicycle Industry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Annual Report on China’s Electric bicycle Industry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Annual Report on China’s Electric bicycle Industry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